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6" w:rsidRPr="00C2519D" w:rsidRDefault="00541C12" w:rsidP="009F34F0">
      <w:pPr>
        <w:pStyle w:val="Title"/>
        <w:spacing w:after="0"/>
        <w:rPr>
          <w:color w:val="auto"/>
        </w:rPr>
      </w:pPr>
      <w:r>
        <w:t>‍‍</w:t>
      </w:r>
      <w:sdt>
        <w:sdtPr>
          <w:rPr>
            <w:color w:val="auto"/>
          </w:rPr>
          <w:alias w:val="Your Name"/>
          <w:tag w:val=""/>
          <w:id w:val="1246310863"/>
          <w:placeholder>
            <w:docPart w:val="DBE28E005EA14779A0F420E596C4C8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A0506" w:rsidRPr="00C2519D">
            <w:rPr>
              <w:color w:val="auto"/>
            </w:rPr>
            <w:t xml:space="preserve">Lauren </w:t>
          </w:r>
          <w:proofErr w:type="spellStart"/>
          <w:r w:rsidR="005A0506" w:rsidRPr="00C2519D">
            <w:rPr>
              <w:color w:val="auto"/>
            </w:rPr>
            <w:t>Mokan</w:t>
          </w:r>
          <w:proofErr w:type="spellEnd"/>
        </w:sdtContent>
      </w:sdt>
    </w:p>
    <w:p w:rsidR="00E76C16" w:rsidRPr="00C27D07" w:rsidRDefault="003F6E98" w:rsidP="009F34F0">
      <w:pPr>
        <w:spacing w:after="0"/>
        <w:rPr>
          <w:color w:val="auto"/>
        </w:rPr>
      </w:pPr>
      <w:sdt>
        <w:sdtPr>
          <w:rPr>
            <w:color w:val="auto"/>
            <w:sz w:val="24"/>
            <w:szCs w:val="24"/>
          </w:rPr>
          <w:alias w:val="Address"/>
          <w:tag w:val=""/>
          <w:id w:val="-593780209"/>
          <w:placeholder>
            <w:docPart w:val="C6C4BB2BA4F14A4ABE7729F230431B9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A0506" w:rsidRPr="00C27D07">
            <w:rPr>
              <w:color w:val="auto"/>
              <w:sz w:val="24"/>
              <w:szCs w:val="24"/>
            </w:rPr>
            <w:t>Grand Rapids, MI</w:t>
          </w:r>
        </w:sdtContent>
      </w:sdt>
      <w:r w:rsidR="005A0506" w:rsidRPr="00C27D07">
        <w:rPr>
          <w:color w:val="auto"/>
          <w:sz w:val="24"/>
          <w:szCs w:val="24"/>
        </w:rPr>
        <w:t> </w:t>
      </w:r>
      <w:r w:rsidR="00541C12" w:rsidRPr="00C27D07">
        <w:rPr>
          <w:color w:val="auto"/>
          <w:sz w:val="24"/>
          <w:szCs w:val="24"/>
        </w:rPr>
        <w:t> | </w:t>
      </w:r>
      <w:sdt>
        <w:sdtPr>
          <w:rPr>
            <w:color w:val="auto"/>
            <w:sz w:val="24"/>
            <w:szCs w:val="24"/>
          </w:rPr>
          <w:alias w:val="Email"/>
          <w:tag w:val=""/>
          <w:id w:val="-391963670"/>
          <w:placeholder>
            <w:docPart w:val="13B09D5D9ACC40F49A25AB884D3B7F5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5A0506" w:rsidRPr="00C27D07">
            <w:rPr>
              <w:color w:val="auto"/>
              <w:sz w:val="24"/>
              <w:szCs w:val="24"/>
            </w:rPr>
            <w:t>mokanl@mail.gvsu.edu</w:t>
          </w:r>
        </w:sdtContent>
      </w:sdt>
    </w:p>
    <w:p w:rsidR="00C27D07" w:rsidRPr="00C27D07" w:rsidRDefault="009F34F0" w:rsidP="00C27D07">
      <w:pPr>
        <w:pStyle w:val="SectionHeading"/>
        <w:spacing w:before="720" w:after="0"/>
        <w:rPr>
          <w:rFonts w:asciiTheme="minorHAnsi" w:hAnsiTheme="minorHAnsi"/>
          <w:color w:val="auto"/>
          <w:sz w:val="28"/>
          <w:szCs w:val="28"/>
          <w:u w:val="single"/>
        </w:rPr>
      </w:pPr>
      <w:r w:rsidRPr="00C27D07">
        <w:rPr>
          <w:rFonts w:asciiTheme="minorHAnsi" w:hAnsiTheme="minorHAnsi"/>
          <w:color w:val="auto"/>
          <w:sz w:val="28"/>
          <w:szCs w:val="28"/>
          <w:u w:val="single"/>
        </w:rPr>
        <w:t>Obj</w:t>
      </w:r>
      <w:r w:rsidR="00541C12" w:rsidRPr="00C27D07">
        <w:rPr>
          <w:rFonts w:asciiTheme="minorHAnsi" w:hAnsiTheme="minorHAnsi"/>
          <w:color w:val="auto"/>
          <w:sz w:val="28"/>
          <w:szCs w:val="28"/>
          <w:u w:val="single"/>
        </w:rPr>
        <w:t>ective</w:t>
      </w:r>
    </w:p>
    <w:p w:rsidR="002B2DA1" w:rsidRPr="00C27D07" w:rsidRDefault="002B2DA1" w:rsidP="002B2DA1">
      <w:pPr>
        <w:rPr>
          <w:sz w:val="24"/>
          <w:szCs w:val="24"/>
        </w:rPr>
      </w:pPr>
      <w:r w:rsidRPr="00C27D07">
        <w:rPr>
          <w:sz w:val="24"/>
          <w:szCs w:val="24"/>
        </w:rPr>
        <w:t xml:space="preserve">Looking to grow and develop my understanding of what it takes to excel as an educator through experience and knowledge provided by </w:t>
      </w:r>
      <w:r w:rsidR="00E90AF4" w:rsidRPr="00C27D07">
        <w:rPr>
          <w:sz w:val="24"/>
          <w:szCs w:val="24"/>
        </w:rPr>
        <w:t>student teaching</w:t>
      </w:r>
      <w:r w:rsidRPr="00C27D07">
        <w:rPr>
          <w:sz w:val="24"/>
          <w:szCs w:val="24"/>
        </w:rPr>
        <w:t xml:space="preserve"> in an elementary school. </w:t>
      </w:r>
    </w:p>
    <w:p w:rsidR="00C27D07" w:rsidRPr="00C27D07" w:rsidRDefault="00541C12" w:rsidP="00C27D07">
      <w:pPr>
        <w:pStyle w:val="SectionHeading"/>
        <w:spacing w:after="0"/>
        <w:rPr>
          <w:rFonts w:asciiTheme="minorHAnsi" w:hAnsiTheme="minorHAnsi"/>
          <w:color w:val="auto"/>
          <w:sz w:val="28"/>
          <w:szCs w:val="28"/>
          <w:u w:val="single"/>
        </w:rPr>
      </w:pPr>
      <w:r w:rsidRPr="00C27D07">
        <w:rPr>
          <w:rFonts w:asciiTheme="minorHAnsi" w:hAnsiTheme="minorHAnsi"/>
          <w:color w:val="auto"/>
          <w:sz w:val="28"/>
          <w:szCs w:val="28"/>
          <w:u w:val="single"/>
        </w:rPr>
        <w:t>Education</w:t>
      </w:r>
    </w:p>
    <w:p w:rsidR="00E76C16" w:rsidRPr="00C27D07" w:rsidRDefault="005A0506" w:rsidP="009F34F0">
      <w:pPr>
        <w:pStyle w:val="Subsection"/>
        <w:spacing w:before="100"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High School Diploma</w:t>
      </w:r>
      <w:r w:rsidR="00541C12" w:rsidRPr="00C27D07">
        <w:rPr>
          <w:color w:val="auto"/>
          <w:sz w:val="24"/>
          <w:szCs w:val="24"/>
        </w:rPr>
        <w:t> |</w:t>
      </w:r>
      <w:r w:rsidRPr="00C27D07">
        <w:rPr>
          <w:color w:val="auto"/>
          <w:sz w:val="24"/>
          <w:szCs w:val="24"/>
        </w:rPr>
        <w:t xml:space="preserve"> </w:t>
      </w:r>
      <w:r w:rsidR="00541C12" w:rsidRPr="00C27D07">
        <w:rPr>
          <w:color w:val="auto"/>
          <w:sz w:val="24"/>
          <w:szCs w:val="24"/>
        </w:rPr>
        <w:t>| </w:t>
      </w:r>
      <w:r w:rsidRPr="00C27D07">
        <w:rPr>
          <w:color w:val="auto"/>
          <w:sz w:val="24"/>
          <w:szCs w:val="24"/>
        </w:rPr>
        <w:t xml:space="preserve">grand blanc high school </w:t>
      </w:r>
    </w:p>
    <w:p w:rsidR="00E76C16" w:rsidRPr="00C27D07" w:rsidRDefault="005A0506" w:rsidP="009F34F0">
      <w:pPr>
        <w:pStyle w:val="ListBullet"/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September 2007-May 2011</w:t>
      </w:r>
    </w:p>
    <w:p w:rsidR="005A0506" w:rsidRPr="00C27D07" w:rsidRDefault="005A0506" w:rsidP="009F34F0">
      <w:pPr>
        <w:pStyle w:val="ListBullet"/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Grand Blanc, Michigan</w:t>
      </w:r>
    </w:p>
    <w:sdt>
      <w:sdtPr>
        <w:rPr>
          <w:b w:val="0"/>
          <w:bCs w:val="0"/>
          <w:caps w:val="0"/>
          <w:color w:val="auto"/>
          <w:sz w:val="24"/>
          <w:szCs w:val="24"/>
        </w:rPr>
        <w:id w:val="-1106653387"/>
      </w:sdtPr>
      <w:sdtEndPr>
        <w:rPr>
          <w:sz w:val="18"/>
          <w:szCs w:val="20"/>
        </w:rPr>
      </w:sdtEndPr>
      <w:sdtContent>
        <w:sdt>
          <w:sdtPr>
            <w:rPr>
              <w:b w:val="0"/>
              <w:bCs w:val="0"/>
              <w:caps w:val="0"/>
              <w:color w:val="auto"/>
              <w:sz w:val="24"/>
              <w:szCs w:val="24"/>
            </w:rPr>
            <w:id w:val="-514004892"/>
          </w:sdtPr>
          <w:sdtEndPr>
            <w:rPr>
              <w:sz w:val="18"/>
              <w:szCs w:val="20"/>
            </w:rPr>
          </w:sdtEndPr>
          <w:sdtContent>
            <w:p w:rsidR="00E76C16" w:rsidRPr="00C27D07" w:rsidRDefault="005A0506" w:rsidP="009F34F0">
              <w:pPr>
                <w:pStyle w:val="Subsection"/>
                <w:spacing w:after="0"/>
                <w:rPr>
                  <w:color w:val="auto"/>
                  <w:sz w:val="24"/>
                  <w:szCs w:val="24"/>
                </w:rPr>
              </w:pPr>
              <w:r w:rsidRPr="00C27D07">
                <w:rPr>
                  <w:color w:val="auto"/>
                  <w:sz w:val="24"/>
                  <w:szCs w:val="24"/>
                </w:rPr>
                <w:t>bachelor's degree |</w:t>
              </w:r>
              <w:r w:rsidR="00541C12" w:rsidRPr="00C27D07">
                <w:rPr>
                  <w:color w:val="auto"/>
                  <w:sz w:val="24"/>
                  <w:szCs w:val="24"/>
                </w:rPr>
                <w:t> | </w:t>
              </w:r>
              <w:r w:rsidRPr="00C27D07">
                <w:rPr>
                  <w:color w:val="auto"/>
                  <w:sz w:val="24"/>
                  <w:szCs w:val="24"/>
                </w:rPr>
                <w:t>grand valley state university</w:t>
              </w:r>
            </w:p>
            <w:p w:rsidR="00E76C16" w:rsidRPr="00C27D07" w:rsidRDefault="00541C12" w:rsidP="009F34F0">
              <w:pPr>
                <w:pStyle w:val="ListBullet"/>
                <w:spacing w:after="0"/>
                <w:rPr>
                  <w:color w:val="auto"/>
                  <w:sz w:val="24"/>
                  <w:szCs w:val="24"/>
                </w:rPr>
              </w:pPr>
              <w:r w:rsidRPr="00C27D07">
                <w:rPr>
                  <w:color w:val="auto"/>
                  <w:sz w:val="24"/>
                  <w:szCs w:val="24"/>
                </w:rPr>
                <w:t xml:space="preserve">Major: </w:t>
              </w:r>
              <w:r w:rsidR="005A0506" w:rsidRPr="00C27D07">
                <w:rPr>
                  <w:color w:val="auto"/>
                  <w:sz w:val="24"/>
                  <w:szCs w:val="24"/>
                </w:rPr>
                <w:t>Education and English</w:t>
              </w:r>
            </w:p>
            <w:p w:rsidR="00E76C16" w:rsidRPr="00C27D07" w:rsidRDefault="00541C12" w:rsidP="009F34F0">
              <w:pPr>
                <w:pStyle w:val="ListBullet"/>
                <w:spacing w:after="0"/>
                <w:rPr>
                  <w:color w:val="auto"/>
                  <w:sz w:val="24"/>
                  <w:szCs w:val="24"/>
                </w:rPr>
              </w:pPr>
              <w:r w:rsidRPr="00C27D07">
                <w:rPr>
                  <w:color w:val="auto"/>
                  <w:sz w:val="24"/>
                  <w:szCs w:val="24"/>
                </w:rPr>
                <w:t xml:space="preserve">Minor: </w:t>
              </w:r>
              <w:r w:rsidR="005A0506" w:rsidRPr="00C27D07">
                <w:rPr>
                  <w:color w:val="auto"/>
                  <w:sz w:val="24"/>
                  <w:szCs w:val="24"/>
                </w:rPr>
                <w:t>Elementary Certification</w:t>
              </w:r>
            </w:p>
            <w:p w:rsidR="005A0506" w:rsidRPr="00C27D07" w:rsidRDefault="005A0506" w:rsidP="009F34F0">
              <w:pPr>
                <w:pStyle w:val="ListBullet"/>
                <w:spacing w:after="0"/>
                <w:rPr>
                  <w:color w:val="auto"/>
                  <w:sz w:val="24"/>
                  <w:szCs w:val="24"/>
                </w:rPr>
              </w:pPr>
              <w:r w:rsidRPr="00C27D07">
                <w:rPr>
                  <w:color w:val="auto"/>
                  <w:sz w:val="24"/>
                  <w:szCs w:val="24"/>
                </w:rPr>
                <w:t>August 2011-Present</w:t>
              </w:r>
            </w:p>
            <w:p w:rsidR="00E76C16" w:rsidRPr="00C27D07" w:rsidRDefault="005A0506" w:rsidP="009F34F0">
              <w:pPr>
                <w:pStyle w:val="ListBullet"/>
                <w:spacing w:after="0"/>
                <w:rPr>
                  <w:color w:val="auto"/>
                </w:rPr>
              </w:pPr>
              <w:r w:rsidRPr="00C27D07">
                <w:rPr>
                  <w:color w:val="auto"/>
                  <w:sz w:val="24"/>
                  <w:szCs w:val="24"/>
                </w:rPr>
                <w:t>Allendale, Michigan</w:t>
              </w:r>
            </w:p>
          </w:sdtContent>
        </w:sdt>
      </w:sdtContent>
    </w:sdt>
    <w:p w:rsidR="00892B98" w:rsidRPr="00C27D07" w:rsidRDefault="00C2519D" w:rsidP="00C27D07">
      <w:pPr>
        <w:pStyle w:val="SectionHeading"/>
        <w:spacing w:after="0"/>
        <w:rPr>
          <w:rFonts w:asciiTheme="minorHAnsi" w:hAnsiTheme="minorHAnsi"/>
          <w:color w:val="auto"/>
          <w:sz w:val="28"/>
          <w:szCs w:val="28"/>
          <w:u w:val="single"/>
        </w:rPr>
      </w:pPr>
      <w:r w:rsidRPr="00C27D07">
        <w:rPr>
          <w:rFonts w:asciiTheme="minorHAnsi" w:hAnsiTheme="minorHAnsi"/>
          <w:color w:val="auto"/>
          <w:sz w:val="28"/>
          <w:szCs w:val="28"/>
          <w:u w:val="single"/>
        </w:rPr>
        <w:t>Expe</w:t>
      </w:r>
      <w:r w:rsidR="00247E13" w:rsidRPr="00C27D07">
        <w:rPr>
          <w:rFonts w:asciiTheme="minorHAnsi" w:hAnsiTheme="minorHAnsi"/>
          <w:color w:val="auto"/>
          <w:sz w:val="28"/>
          <w:szCs w:val="28"/>
          <w:u w:val="single"/>
        </w:rPr>
        <w:t>rience</w:t>
      </w:r>
    </w:p>
    <w:p w:rsidR="00892B98" w:rsidRPr="00C27D07" w:rsidRDefault="00C27D07" w:rsidP="00892B98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September 2015 - P</w:t>
      </w:r>
      <w:r w:rsidR="00892B98" w:rsidRPr="00C27D07">
        <w:rPr>
          <w:b/>
          <w:color w:val="auto"/>
          <w:sz w:val="24"/>
          <w:szCs w:val="24"/>
        </w:rPr>
        <w:t>resent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Student assist</w:t>
      </w:r>
      <w:r w:rsidR="00C27D07" w:rsidRPr="00C27D07">
        <w:rPr>
          <w:color w:val="auto"/>
          <w:sz w:val="24"/>
          <w:szCs w:val="24"/>
        </w:rPr>
        <w:t>ant</w:t>
      </w:r>
      <w:r w:rsidRPr="00C27D07">
        <w:rPr>
          <w:color w:val="auto"/>
          <w:sz w:val="24"/>
          <w:szCs w:val="24"/>
        </w:rPr>
        <w:t xml:space="preserve"> at Woodbridge Elementary in Zeeland, Michigan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Assist the teacher with classroom needs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Assist the students while they are completing assignments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Read Aloud to the children at the end of the day</w:t>
      </w:r>
    </w:p>
    <w:p w:rsidR="00892B98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Assist with planning and completing classroom tasks outside of the classroom</w:t>
      </w:r>
    </w:p>
    <w:p w:rsidR="00B13FA0" w:rsidRDefault="00B13FA0" w:rsidP="00892B98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In charge of morning procedures each day</w:t>
      </w:r>
    </w:p>
    <w:p w:rsidR="00B13FA0" w:rsidRPr="00C27D07" w:rsidRDefault="00B13FA0" w:rsidP="00892B98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Attend parent-teacher conferences, a field trip, faculty meetings, and open house</w:t>
      </w:r>
    </w:p>
    <w:p w:rsidR="00892B98" w:rsidRPr="00C27D07" w:rsidRDefault="004213BD" w:rsidP="00892B98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August 2013</w:t>
      </w:r>
      <w:r w:rsidR="00892B98" w:rsidRPr="00C27D07">
        <w:rPr>
          <w:b/>
          <w:color w:val="auto"/>
          <w:sz w:val="24"/>
          <w:szCs w:val="24"/>
        </w:rPr>
        <w:t xml:space="preserve"> - August 2015 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Assistant Manager at Design 1 Salon Spa in Grandville, Michigan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Serve assistance to my manager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In charge of budgeting and time-off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Leadership role of the salon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Handles all customer service aspects, good or bad</w:t>
      </w:r>
    </w:p>
    <w:p w:rsidR="00892B98" w:rsidRPr="00C27D07" w:rsidRDefault="00892B98" w:rsidP="00892B98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June 2014 - February 2015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Private/ In-home tutor 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Tutor all subjects for a fifth grader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Mostly focus on mathematics, and preparing her for what she will be learning next</w:t>
      </w:r>
    </w:p>
    <w:p w:rsidR="00892B98" w:rsidRPr="00C27D07" w:rsidRDefault="00892B98" w:rsidP="00892B98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September 2013 - December 2013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Reading Buddy at </w:t>
      </w:r>
      <w:proofErr w:type="spellStart"/>
      <w:r w:rsidRPr="00C27D07">
        <w:rPr>
          <w:color w:val="auto"/>
          <w:sz w:val="24"/>
          <w:szCs w:val="24"/>
        </w:rPr>
        <w:t>Springview</w:t>
      </w:r>
      <w:proofErr w:type="spellEnd"/>
      <w:r w:rsidRPr="00C27D07">
        <w:rPr>
          <w:color w:val="auto"/>
          <w:sz w:val="24"/>
          <w:szCs w:val="24"/>
        </w:rPr>
        <w:t xml:space="preserve"> Elementary in Allendale, Michigan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Met with two third grade students, twice a week, outside of the classroom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Read books together to enhance their reading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lastRenderedPageBreak/>
        <w:tab/>
        <w:t>- Incorporated activities to make reading enjoyable and fun for each student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Created adaptations and extensions to meet each student's needs</w:t>
      </w:r>
    </w:p>
    <w:p w:rsidR="00653E2C" w:rsidRPr="00C27D07" w:rsidRDefault="00653E2C" w:rsidP="00653E2C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October 2012</w:t>
      </w:r>
    </w:p>
    <w:p w:rsidR="00653E2C" w:rsidRPr="00C27D07" w:rsidRDefault="00653E2C" w:rsidP="00653E2C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Family Math Night at Gladiola Elementary in Wyoming, Michigan</w:t>
      </w:r>
    </w:p>
    <w:p w:rsidR="00653E2C" w:rsidRPr="00C27D07" w:rsidRDefault="00653E2C" w:rsidP="00653E2C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Created a family fun math activity for Family Math Night</w:t>
      </w:r>
    </w:p>
    <w:p w:rsidR="00653E2C" w:rsidRPr="00C27D07" w:rsidRDefault="00653E2C" w:rsidP="00653E2C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Created a take-home version of the activity in English and Spanish</w:t>
      </w:r>
    </w:p>
    <w:p w:rsidR="00892B98" w:rsidRPr="00C27D07" w:rsidRDefault="004213BD" w:rsidP="00892B98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August 2012 - July 2013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Receptionist at Design 1 Salon Spa in Grandville, Michigan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 xml:space="preserve">- Greeted clients, answered phones, in charge of booking, take care of image of the </w:t>
      </w:r>
      <w:r w:rsidRPr="00C27D07">
        <w:rPr>
          <w:color w:val="auto"/>
          <w:sz w:val="24"/>
          <w:szCs w:val="24"/>
        </w:rPr>
        <w:tab/>
        <w:t>salon, and in charge of scheduling employees</w:t>
      </w:r>
    </w:p>
    <w:p w:rsidR="00C27D07" w:rsidRPr="00C27D07" w:rsidRDefault="00892B98" w:rsidP="00C27D07">
      <w:pPr>
        <w:pStyle w:val="ListParagraph"/>
        <w:spacing w:after="0"/>
        <w:ind w:left="0"/>
        <w:rPr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January 2012 - April 2012</w:t>
      </w:r>
    </w:p>
    <w:p w:rsidR="00892B98" w:rsidRPr="00C27D07" w:rsidRDefault="00892B98" w:rsidP="00C27D07">
      <w:pPr>
        <w:pStyle w:val="ListParagraph"/>
        <w:spacing w:after="0"/>
        <w:ind w:left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Tutor at Sibley Elementary in Grand Rapids, Michigan</w:t>
      </w:r>
    </w:p>
    <w:p w:rsidR="00892B98" w:rsidRPr="00C27D07" w:rsidRDefault="00892B98" w:rsidP="00892B98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Tutored second grade students in math</w:t>
      </w:r>
    </w:p>
    <w:p w:rsidR="00892B98" w:rsidRPr="00C27D07" w:rsidRDefault="00892B98" w:rsidP="00892B98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Provided math tools and activities to help aid the student in math</w:t>
      </w:r>
    </w:p>
    <w:p w:rsidR="00892B98" w:rsidRPr="00C27D07" w:rsidRDefault="00892B98" w:rsidP="00892B98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Made each tuto</w:t>
      </w:r>
      <w:r w:rsidR="00C27D07" w:rsidRPr="00C27D07">
        <w:rPr>
          <w:color w:val="auto"/>
          <w:sz w:val="24"/>
          <w:szCs w:val="24"/>
        </w:rPr>
        <w:t>ring session fun and engaging.</w:t>
      </w:r>
    </w:p>
    <w:p w:rsidR="00892B98" w:rsidRPr="00C27D07" w:rsidRDefault="00892B98" w:rsidP="00892B98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December 2008 - August 2011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Nanny for Lewis Family in Grand Blanc, Michigan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 xml:space="preserve">- Provided care for children between the ages of 6 months to ten-years-old for long </w:t>
      </w:r>
      <w:r w:rsidRPr="00C27D07">
        <w:rPr>
          <w:color w:val="auto"/>
          <w:sz w:val="24"/>
          <w:szCs w:val="24"/>
        </w:rPr>
        <w:tab/>
        <w:t>periods of time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Fixed meals and snacks for children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Planned engaging day-to-day activities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Assisted each kid with homework help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>- Responsible for transporting all children to summer activities and sports</w:t>
      </w:r>
    </w:p>
    <w:p w:rsidR="00247E13" w:rsidRPr="00C27D07" w:rsidRDefault="00A21B84" w:rsidP="009F34F0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September</w:t>
      </w:r>
      <w:r w:rsidR="00247E13" w:rsidRPr="00C27D07">
        <w:rPr>
          <w:b/>
          <w:color w:val="auto"/>
          <w:sz w:val="24"/>
          <w:szCs w:val="24"/>
        </w:rPr>
        <w:t xml:space="preserve"> 2008</w:t>
      </w:r>
      <w:r w:rsidR="00D31559" w:rsidRPr="00C27D07">
        <w:rPr>
          <w:b/>
          <w:color w:val="auto"/>
          <w:sz w:val="24"/>
          <w:szCs w:val="24"/>
        </w:rPr>
        <w:t xml:space="preserve"> </w:t>
      </w:r>
      <w:r w:rsidR="00247E13" w:rsidRPr="00C27D07">
        <w:rPr>
          <w:b/>
          <w:color w:val="auto"/>
          <w:sz w:val="24"/>
          <w:szCs w:val="24"/>
        </w:rPr>
        <w:t>-</w:t>
      </w:r>
      <w:r w:rsidR="00D31559" w:rsidRPr="00C27D07">
        <w:rPr>
          <w:b/>
          <w:color w:val="auto"/>
          <w:sz w:val="24"/>
          <w:szCs w:val="24"/>
        </w:rPr>
        <w:t xml:space="preserve"> June </w:t>
      </w:r>
      <w:r w:rsidR="00247E13" w:rsidRPr="00C27D07">
        <w:rPr>
          <w:b/>
          <w:color w:val="auto"/>
          <w:sz w:val="24"/>
          <w:szCs w:val="24"/>
        </w:rPr>
        <w:t xml:space="preserve">2011 </w:t>
      </w:r>
      <w:r w:rsidR="00247E13" w:rsidRPr="00C27D07">
        <w:rPr>
          <w:b/>
          <w:color w:val="auto"/>
          <w:sz w:val="24"/>
          <w:szCs w:val="24"/>
        </w:rPr>
        <w:tab/>
      </w:r>
    </w:p>
    <w:p w:rsidR="00247E13" w:rsidRPr="00C27D07" w:rsidRDefault="00247E13" w:rsidP="009F34F0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Assistant Dance Instructor // L &amp; L Dance Studio in Grand Blanc, Michigan</w:t>
      </w:r>
    </w:p>
    <w:p w:rsidR="00247E13" w:rsidRPr="00C27D07" w:rsidRDefault="009F34F0" w:rsidP="009F34F0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</w:r>
      <w:r w:rsidR="00247E13" w:rsidRPr="00C27D07">
        <w:rPr>
          <w:color w:val="auto"/>
          <w:sz w:val="24"/>
          <w:szCs w:val="24"/>
        </w:rPr>
        <w:t>- Assisted the instruct</w:t>
      </w:r>
      <w:r w:rsidR="00892B98" w:rsidRPr="00C27D07">
        <w:rPr>
          <w:color w:val="auto"/>
          <w:sz w:val="24"/>
          <w:szCs w:val="24"/>
        </w:rPr>
        <w:t>or in choreography and routines</w:t>
      </w:r>
    </w:p>
    <w:p w:rsidR="00247E13" w:rsidRPr="00C27D07" w:rsidRDefault="009F34F0" w:rsidP="009F34F0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</w:r>
      <w:r w:rsidR="00247E13" w:rsidRPr="00C27D07">
        <w:rPr>
          <w:color w:val="auto"/>
          <w:sz w:val="24"/>
          <w:szCs w:val="24"/>
        </w:rPr>
        <w:t>- Incorporated teamwork, bonding, and fun</w:t>
      </w:r>
      <w:r w:rsidR="00892B98" w:rsidRPr="00C27D07">
        <w:rPr>
          <w:color w:val="auto"/>
          <w:sz w:val="24"/>
          <w:szCs w:val="24"/>
        </w:rPr>
        <w:t xml:space="preserve"> with dance students, ages 3-12</w:t>
      </w:r>
    </w:p>
    <w:p w:rsidR="00247E13" w:rsidRPr="00C27D07" w:rsidRDefault="009F34F0" w:rsidP="009F34F0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</w:r>
      <w:r w:rsidR="00247E13" w:rsidRPr="00C27D07">
        <w:rPr>
          <w:color w:val="auto"/>
          <w:sz w:val="24"/>
          <w:szCs w:val="24"/>
        </w:rPr>
        <w:t>- Responsible for helping engage dan</w:t>
      </w:r>
      <w:r w:rsidR="00892B98" w:rsidRPr="00C27D07">
        <w:rPr>
          <w:color w:val="auto"/>
          <w:sz w:val="24"/>
          <w:szCs w:val="24"/>
        </w:rPr>
        <w:t>cers in all required activities</w:t>
      </w:r>
    </w:p>
    <w:p w:rsidR="00C27D07" w:rsidRPr="00C27D07" w:rsidRDefault="00CF67CF" w:rsidP="00C27D07">
      <w:pPr>
        <w:pStyle w:val="SectionHeading"/>
        <w:spacing w:after="0"/>
        <w:rPr>
          <w:rFonts w:asciiTheme="minorHAnsi" w:hAnsiTheme="minorHAnsi"/>
          <w:color w:val="auto"/>
          <w:sz w:val="28"/>
          <w:szCs w:val="28"/>
          <w:u w:val="single"/>
        </w:rPr>
      </w:pPr>
      <w:r w:rsidRPr="00C27D07">
        <w:rPr>
          <w:rFonts w:asciiTheme="minorHAnsi" w:hAnsiTheme="minorHAnsi"/>
          <w:color w:val="auto"/>
          <w:sz w:val="28"/>
          <w:szCs w:val="28"/>
          <w:u w:val="single"/>
        </w:rPr>
        <w:t>Volunteer Experience</w:t>
      </w:r>
    </w:p>
    <w:p w:rsidR="00892B98" w:rsidRPr="00C27D07" w:rsidRDefault="00892B98" w:rsidP="00892B98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May of 2013-2015</w:t>
      </w:r>
    </w:p>
    <w:p w:rsidR="00892B98" w:rsidRPr="00C27D07" w:rsidRDefault="00892B98" w:rsidP="00892B98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Runway for Charity </w:t>
      </w:r>
    </w:p>
    <w:p w:rsidR="00892B98" w:rsidRPr="00C27D07" w:rsidRDefault="00892B98" w:rsidP="00892B98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Volunteered for the Runway for Charity fashion event three years in a row which benefits the Helen </w:t>
      </w:r>
      <w:proofErr w:type="spellStart"/>
      <w:r w:rsidRPr="00C27D07">
        <w:rPr>
          <w:color w:val="auto"/>
          <w:sz w:val="24"/>
          <w:szCs w:val="24"/>
        </w:rPr>
        <w:t>DeVos</w:t>
      </w:r>
      <w:proofErr w:type="spellEnd"/>
      <w:r w:rsidRPr="00C27D07">
        <w:rPr>
          <w:color w:val="auto"/>
          <w:sz w:val="24"/>
          <w:szCs w:val="24"/>
        </w:rPr>
        <w:t xml:space="preserve"> Children’s Hospital</w:t>
      </w:r>
    </w:p>
    <w:p w:rsidR="00892B98" w:rsidRPr="00C27D07" w:rsidRDefault="00892B98" w:rsidP="00892B98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Helped with the seating chart, seating guests, raffles, cleaning up, and making sure everyone was happy</w:t>
      </w:r>
    </w:p>
    <w:p w:rsidR="00892B98" w:rsidRPr="00C27D07" w:rsidRDefault="00892B98" w:rsidP="00892B98">
      <w:pPr>
        <w:pStyle w:val="ListParagraph"/>
        <w:spacing w:after="0"/>
        <w:ind w:left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May 2013- June 2013</w:t>
      </w:r>
    </w:p>
    <w:p w:rsidR="00892B98" w:rsidRPr="00C27D07" w:rsidRDefault="00892B98" w:rsidP="00892B98">
      <w:pPr>
        <w:pStyle w:val="ListParagraph"/>
        <w:spacing w:after="0"/>
        <w:ind w:left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Humane Society</w:t>
      </w:r>
    </w:p>
    <w:p w:rsidR="00C27D07" w:rsidRPr="00C27D07" w:rsidRDefault="00892B98" w:rsidP="00CF67CF">
      <w:pPr>
        <w:pStyle w:val="ListParagraph"/>
        <w:numPr>
          <w:ilvl w:val="0"/>
          <w:numId w:val="6"/>
        </w:num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Volunteered at the Humane Society: cleaned cages, walked the animals, fed the </w:t>
      </w:r>
      <w:r w:rsidRPr="00C27D07">
        <w:rPr>
          <w:color w:val="auto"/>
          <w:sz w:val="24"/>
          <w:szCs w:val="24"/>
        </w:rPr>
        <w:tab/>
        <w:t>animals, etc.</w:t>
      </w:r>
    </w:p>
    <w:p w:rsidR="00CF67CF" w:rsidRPr="00C27D07" w:rsidRDefault="00892B98" w:rsidP="00CF67CF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September 2009</w:t>
      </w:r>
      <w:r w:rsidR="00CF67CF" w:rsidRPr="00C27D07">
        <w:rPr>
          <w:b/>
          <w:color w:val="auto"/>
          <w:sz w:val="24"/>
          <w:szCs w:val="24"/>
        </w:rPr>
        <w:t xml:space="preserve"> - May 2011</w:t>
      </w:r>
    </w:p>
    <w:p w:rsidR="00CF67CF" w:rsidRPr="00C27D07" w:rsidRDefault="00CF67CF" w:rsidP="00CF67CF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After School Help</w:t>
      </w:r>
    </w:p>
    <w:p w:rsidR="00930EEF" w:rsidRPr="00C27D07" w:rsidRDefault="00CF67CF" w:rsidP="00CF67CF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ab/>
        <w:t xml:space="preserve">- Volunteered at Grand Blanc East Middle School in after school homework help in </w:t>
      </w:r>
      <w:r w:rsidRPr="00C27D07">
        <w:rPr>
          <w:color w:val="auto"/>
          <w:sz w:val="24"/>
          <w:szCs w:val="24"/>
        </w:rPr>
        <w:tab/>
        <w:t>math, science, lan</w:t>
      </w:r>
      <w:r w:rsidR="00892B98" w:rsidRPr="00C27D07">
        <w:rPr>
          <w:color w:val="auto"/>
          <w:sz w:val="24"/>
          <w:szCs w:val="24"/>
        </w:rPr>
        <w:t>guage arts, and social studies</w:t>
      </w:r>
    </w:p>
    <w:p w:rsidR="002F07F5" w:rsidRDefault="002F07F5" w:rsidP="00CF67CF">
      <w:pPr>
        <w:spacing w:after="0"/>
        <w:rPr>
          <w:rFonts w:cs="Angsana New"/>
          <w:b/>
          <w:color w:val="auto"/>
          <w:sz w:val="28"/>
          <w:szCs w:val="28"/>
        </w:rPr>
      </w:pPr>
    </w:p>
    <w:p w:rsidR="00C27D07" w:rsidRPr="00C27D07" w:rsidRDefault="00C2519D" w:rsidP="00CF67CF">
      <w:pPr>
        <w:spacing w:after="0"/>
        <w:rPr>
          <w:rFonts w:cs="Angsana New"/>
          <w:b/>
          <w:color w:val="auto"/>
          <w:sz w:val="28"/>
          <w:szCs w:val="28"/>
          <w:u w:val="single"/>
        </w:rPr>
      </w:pPr>
      <w:r w:rsidRPr="00C27D07">
        <w:rPr>
          <w:rFonts w:cs="Angsana New"/>
          <w:b/>
          <w:color w:val="auto"/>
          <w:sz w:val="28"/>
          <w:szCs w:val="28"/>
          <w:u w:val="single"/>
        </w:rPr>
        <w:lastRenderedPageBreak/>
        <w:t xml:space="preserve">Achievements </w:t>
      </w:r>
    </w:p>
    <w:p w:rsidR="00A21B84" w:rsidRPr="00C27D07" w:rsidRDefault="00A21B84" w:rsidP="00CF67CF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September 2014-present</w:t>
      </w:r>
    </w:p>
    <w:p w:rsidR="005E2196" w:rsidRPr="00C27D07" w:rsidRDefault="00C2519D" w:rsidP="00CF67CF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Sigma Tau Delta International English Honor Society</w:t>
      </w:r>
    </w:p>
    <w:p w:rsidR="005E2196" w:rsidRPr="00C27D07" w:rsidRDefault="005E2196" w:rsidP="00CF67CF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Fall 2014</w:t>
      </w:r>
    </w:p>
    <w:p w:rsidR="005E2196" w:rsidRPr="00C27D07" w:rsidRDefault="005E2196" w:rsidP="00CF67CF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 xml:space="preserve">Dean's List at Grand Valley State University </w:t>
      </w:r>
    </w:p>
    <w:p w:rsidR="00C27D07" w:rsidRPr="00C27D07" w:rsidRDefault="000B4D89" w:rsidP="00C27D07">
      <w:pPr>
        <w:pStyle w:val="SectionHeading"/>
        <w:spacing w:after="0"/>
        <w:rPr>
          <w:rFonts w:asciiTheme="minorHAnsi" w:hAnsiTheme="minorHAnsi"/>
          <w:color w:val="auto"/>
          <w:sz w:val="28"/>
          <w:szCs w:val="28"/>
          <w:u w:val="single"/>
        </w:rPr>
      </w:pPr>
      <w:r w:rsidRPr="00C27D07">
        <w:rPr>
          <w:rFonts w:asciiTheme="minorHAnsi" w:hAnsiTheme="minorHAnsi"/>
          <w:color w:val="auto"/>
          <w:sz w:val="28"/>
          <w:szCs w:val="28"/>
          <w:u w:val="single"/>
        </w:rPr>
        <w:t>References</w:t>
      </w:r>
    </w:p>
    <w:p w:rsidR="00C27D07" w:rsidRDefault="002F07F5" w:rsidP="000B4D89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Kelly Hodges</w:t>
      </w:r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Coordinating Teacher for Teacher Assisting</w:t>
      </w:r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Teacher at Zeeland Public Schools</w:t>
      </w:r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(616) 566-2020</w:t>
      </w:r>
    </w:p>
    <w:p w:rsidR="002F07F5" w:rsidRPr="002F07F5" w:rsidRDefault="002F07F5" w:rsidP="000B4D89">
      <w:pPr>
        <w:spacing w:after="0"/>
        <w:rPr>
          <w:color w:val="auto"/>
          <w:sz w:val="24"/>
          <w:szCs w:val="24"/>
        </w:rPr>
      </w:pPr>
    </w:p>
    <w:p w:rsidR="000B4D89" w:rsidRPr="00C27D07" w:rsidRDefault="00E90AF4" w:rsidP="000B4D89">
      <w:pPr>
        <w:spacing w:after="0"/>
        <w:rPr>
          <w:b/>
          <w:color w:val="auto"/>
          <w:sz w:val="24"/>
          <w:szCs w:val="24"/>
        </w:rPr>
      </w:pPr>
      <w:r w:rsidRPr="00C27D07">
        <w:rPr>
          <w:b/>
          <w:color w:val="auto"/>
          <w:sz w:val="24"/>
          <w:szCs w:val="24"/>
        </w:rPr>
        <w:t>Nicole Robinson</w:t>
      </w:r>
    </w:p>
    <w:p w:rsidR="00DD0328" w:rsidRDefault="00E90AF4" w:rsidP="000B4D89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General</w:t>
      </w:r>
      <w:r w:rsidR="00DD0328" w:rsidRPr="00C27D07">
        <w:rPr>
          <w:color w:val="auto"/>
          <w:sz w:val="24"/>
          <w:szCs w:val="24"/>
        </w:rPr>
        <w:t xml:space="preserve"> Manager</w:t>
      </w:r>
    </w:p>
    <w:p w:rsidR="002F07F5" w:rsidRPr="00C27D07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Design 1 Salon Spa </w:t>
      </w:r>
    </w:p>
    <w:p w:rsidR="00DD0328" w:rsidRPr="00C27D07" w:rsidRDefault="00DD0328" w:rsidP="000B4D89">
      <w:pPr>
        <w:spacing w:after="0"/>
        <w:rPr>
          <w:color w:val="auto"/>
          <w:sz w:val="24"/>
          <w:szCs w:val="24"/>
        </w:rPr>
      </w:pPr>
      <w:r w:rsidRPr="00C27D07">
        <w:rPr>
          <w:color w:val="auto"/>
          <w:sz w:val="24"/>
          <w:szCs w:val="24"/>
        </w:rPr>
        <w:t>(616)261-4206</w:t>
      </w:r>
    </w:p>
    <w:p w:rsidR="00C27D07" w:rsidRPr="00C27D07" w:rsidRDefault="00C27D07" w:rsidP="000B4D89">
      <w:pPr>
        <w:spacing w:after="0"/>
        <w:rPr>
          <w:b/>
          <w:color w:val="auto"/>
          <w:sz w:val="24"/>
          <w:szCs w:val="24"/>
        </w:rPr>
      </w:pPr>
    </w:p>
    <w:p w:rsidR="002F07F5" w:rsidRDefault="002F07F5" w:rsidP="000B4D89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Joni </w:t>
      </w:r>
      <w:proofErr w:type="spellStart"/>
      <w:r>
        <w:rPr>
          <w:b/>
          <w:color w:val="auto"/>
          <w:sz w:val="24"/>
          <w:szCs w:val="24"/>
        </w:rPr>
        <w:t>Rosencrants</w:t>
      </w:r>
      <w:proofErr w:type="spellEnd"/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Teacher Assisting Coordinator </w:t>
      </w:r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Grand Valley State University </w:t>
      </w:r>
    </w:p>
    <w:p w:rsidR="002F07F5" w:rsidRDefault="002F07F5" w:rsidP="000B4D89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(616) 638-3661</w:t>
      </w:r>
    </w:p>
    <w:p w:rsidR="002F07F5" w:rsidRPr="002F07F5" w:rsidRDefault="002F07F5" w:rsidP="000B4D89">
      <w:pPr>
        <w:spacing w:after="0"/>
        <w:rPr>
          <w:color w:val="auto"/>
          <w:sz w:val="24"/>
          <w:szCs w:val="24"/>
        </w:rPr>
      </w:pPr>
    </w:p>
    <w:p w:rsidR="00247E13" w:rsidRPr="00C27D07" w:rsidRDefault="00247E13" w:rsidP="00247E13">
      <w:pPr>
        <w:rPr>
          <w:sz w:val="24"/>
          <w:szCs w:val="24"/>
        </w:rPr>
      </w:pPr>
    </w:p>
    <w:p w:rsidR="00247E13" w:rsidRPr="00C27D07" w:rsidRDefault="00247E13" w:rsidP="00247E13">
      <w:pPr>
        <w:rPr>
          <w:sz w:val="24"/>
          <w:szCs w:val="24"/>
        </w:rPr>
      </w:pPr>
    </w:p>
    <w:p w:rsidR="00247E13" w:rsidRPr="00C27D07" w:rsidRDefault="00247E13" w:rsidP="00247E13">
      <w:pPr>
        <w:rPr>
          <w:sz w:val="24"/>
          <w:szCs w:val="24"/>
        </w:rPr>
      </w:pPr>
    </w:p>
    <w:p w:rsidR="00247E13" w:rsidRPr="00C27D07" w:rsidRDefault="00247E13" w:rsidP="00247E13">
      <w:pPr>
        <w:rPr>
          <w:sz w:val="24"/>
          <w:szCs w:val="24"/>
        </w:rPr>
      </w:pPr>
    </w:p>
    <w:p w:rsidR="00247E13" w:rsidRPr="00C27D07" w:rsidRDefault="00247E13" w:rsidP="00247E13">
      <w:pPr>
        <w:rPr>
          <w:sz w:val="24"/>
          <w:szCs w:val="24"/>
        </w:rPr>
      </w:pPr>
    </w:p>
    <w:p w:rsidR="00E76C16" w:rsidRPr="00C27D07" w:rsidRDefault="00E76C16" w:rsidP="00CF67CF">
      <w:pPr>
        <w:pStyle w:val="ListBullet"/>
        <w:numPr>
          <w:ilvl w:val="0"/>
          <w:numId w:val="0"/>
        </w:numPr>
        <w:ind w:left="144"/>
      </w:pPr>
    </w:p>
    <w:sectPr w:rsidR="00E76C16" w:rsidRPr="00C27D07" w:rsidSect="00E76C16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DD" w:rsidRDefault="009E7CDD">
      <w:pPr>
        <w:spacing w:after="0"/>
      </w:pPr>
      <w:r>
        <w:separator/>
      </w:r>
    </w:p>
  </w:endnote>
  <w:endnote w:type="continuationSeparator" w:id="0">
    <w:p w:rsidR="009E7CDD" w:rsidRDefault="009E7C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16" w:rsidRDefault="00541C12">
    <w:pPr>
      <w:pStyle w:val="Footer"/>
    </w:pPr>
    <w:r>
      <w:t xml:space="preserve">Page </w:t>
    </w:r>
    <w:r w:rsidR="003F6E98">
      <w:fldChar w:fldCharType="begin"/>
    </w:r>
    <w:r>
      <w:instrText xml:space="preserve"> PAGE   \* MERGEFORMAT </w:instrText>
    </w:r>
    <w:r w:rsidR="003F6E98">
      <w:fldChar w:fldCharType="separate"/>
    </w:r>
    <w:r w:rsidR="002F07F5">
      <w:rPr>
        <w:noProof/>
      </w:rPr>
      <w:t>3</w:t>
    </w:r>
    <w:r w:rsidR="003F6E9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DD" w:rsidRDefault="009E7CDD">
      <w:pPr>
        <w:spacing w:after="0"/>
      </w:pPr>
      <w:r>
        <w:separator/>
      </w:r>
    </w:p>
  </w:footnote>
  <w:footnote w:type="continuationSeparator" w:id="0">
    <w:p w:rsidR="009E7CDD" w:rsidRDefault="009E7C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533A0E04"/>
    <w:multiLevelType w:val="hybridMultilevel"/>
    <w:tmpl w:val="42A88A4E"/>
    <w:lvl w:ilvl="0" w:tplc="BCFA59B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4C6AF9"/>
    <w:multiLevelType w:val="hybridMultilevel"/>
    <w:tmpl w:val="5A82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13"/>
    <w:rsid w:val="000B4D89"/>
    <w:rsid w:val="00111D4D"/>
    <w:rsid w:val="001B5342"/>
    <w:rsid w:val="001E4E45"/>
    <w:rsid w:val="001F4360"/>
    <w:rsid w:val="001F58BE"/>
    <w:rsid w:val="00247E13"/>
    <w:rsid w:val="00281DB9"/>
    <w:rsid w:val="002B2DA1"/>
    <w:rsid w:val="002E4822"/>
    <w:rsid w:val="002F07F5"/>
    <w:rsid w:val="0031534F"/>
    <w:rsid w:val="003B5E94"/>
    <w:rsid w:val="003F6E98"/>
    <w:rsid w:val="004213BD"/>
    <w:rsid w:val="00457E1C"/>
    <w:rsid w:val="00474E93"/>
    <w:rsid w:val="00541C12"/>
    <w:rsid w:val="005A0506"/>
    <w:rsid w:val="005E2196"/>
    <w:rsid w:val="00653E2C"/>
    <w:rsid w:val="0068089A"/>
    <w:rsid w:val="006A706D"/>
    <w:rsid w:val="007012DC"/>
    <w:rsid w:val="00707AD5"/>
    <w:rsid w:val="00726FB1"/>
    <w:rsid w:val="007C5E4F"/>
    <w:rsid w:val="007F42B5"/>
    <w:rsid w:val="007F7AE6"/>
    <w:rsid w:val="0082795E"/>
    <w:rsid w:val="00892B98"/>
    <w:rsid w:val="008A1B3D"/>
    <w:rsid w:val="008A3CBC"/>
    <w:rsid w:val="00911825"/>
    <w:rsid w:val="00930EEF"/>
    <w:rsid w:val="0094786F"/>
    <w:rsid w:val="009E7CDD"/>
    <w:rsid w:val="009F34F0"/>
    <w:rsid w:val="009F7B01"/>
    <w:rsid w:val="00A21B84"/>
    <w:rsid w:val="00B13FA0"/>
    <w:rsid w:val="00B36737"/>
    <w:rsid w:val="00BB3759"/>
    <w:rsid w:val="00C2519D"/>
    <w:rsid w:val="00C27D07"/>
    <w:rsid w:val="00C339DA"/>
    <w:rsid w:val="00C705F2"/>
    <w:rsid w:val="00CD6379"/>
    <w:rsid w:val="00CF67CF"/>
    <w:rsid w:val="00D203E7"/>
    <w:rsid w:val="00D31559"/>
    <w:rsid w:val="00D404CA"/>
    <w:rsid w:val="00DB7B28"/>
    <w:rsid w:val="00DD0328"/>
    <w:rsid w:val="00DD511B"/>
    <w:rsid w:val="00E06D3F"/>
    <w:rsid w:val="00E1356D"/>
    <w:rsid w:val="00E32F31"/>
    <w:rsid w:val="00E66CA8"/>
    <w:rsid w:val="00E76C16"/>
    <w:rsid w:val="00E90AF4"/>
    <w:rsid w:val="00EB77C0"/>
    <w:rsid w:val="00FB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76C16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E76C16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E76C16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E76C16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E76C16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E76C16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E76C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C16"/>
  </w:style>
  <w:style w:type="paragraph" w:styleId="Footer">
    <w:name w:val="footer"/>
    <w:basedOn w:val="Normal"/>
    <w:link w:val="FooterChar"/>
    <w:uiPriority w:val="99"/>
    <w:unhideWhenUsed/>
    <w:rsid w:val="00E76C16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76C16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76C16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E76C16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E76C16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E76C16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E76C16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E76C16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E76C16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E76C16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E76C16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4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Downloads\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E28E005EA14779A0F420E596C4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92BB-81B3-4989-8CA3-A699D0417FA2}"/>
      </w:docPartPr>
      <w:docPartBody>
        <w:p w:rsidR="003A512B" w:rsidRDefault="00C00717">
          <w:pPr>
            <w:pStyle w:val="DBE28E005EA14779A0F420E596C4C853"/>
          </w:pPr>
          <w:r>
            <w:t>[Your Name]</w:t>
          </w:r>
        </w:p>
      </w:docPartBody>
    </w:docPart>
    <w:docPart>
      <w:docPartPr>
        <w:name w:val="C6C4BB2BA4F14A4ABE7729F23043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2A27-D793-42E4-8BDA-768CB7A09FFA}"/>
      </w:docPartPr>
      <w:docPartBody>
        <w:p w:rsidR="003A512B" w:rsidRDefault="00C00717">
          <w:pPr>
            <w:pStyle w:val="C6C4BB2BA4F14A4ABE7729F230431B91"/>
          </w:pPr>
          <w:r>
            <w:t>[Address, City, ST  ZIP Code]</w:t>
          </w:r>
        </w:p>
      </w:docPartBody>
    </w:docPart>
    <w:docPart>
      <w:docPartPr>
        <w:name w:val="13B09D5D9ACC40F49A25AB884D3B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795-50B9-4C41-B588-4F516FA1B1AC}"/>
      </w:docPartPr>
      <w:docPartBody>
        <w:p w:rsidR="003A512B" w:rsidRDefault="00C00717">
          <w:pPr>
            <w:pStyle w:val="13B09D5D9ACC40F49A25AB884D3B7F5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0717"/>
    <w:rsid w:val="002B5447"/>
    <w:rsid w:val="002D348B"/>
    <w:rsid w:val="003A512B"/>
    <w:rsid w:val="00644217"/>
    <w:rsid w:val="008A1A4B"/>
    <w:rsid w:val="00A355FE"/>
    <w:rsid w:val="00A95EF2"/>
    <w:rsid w:val="00AA20AE"/>
    <w:rsid w:val="00AE1D36"/>
    <w:rsid w:val="00B76D14"/>
    <w:rsid w:val="00C0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E28E005EA14779A0F420E596C4C853">
    <w:name w:val="DBE28E005EA14779A0F420E596C4C853"/>
    <w:rsid w:val="003A512B"/>
  </w:style>
  <w:style w:type="paragraph" w:customStyle="1" w:styleId="C6C4BB2BA4F14A4ABE7729F230431B91">
    <w:name w:val="C6C4BB2BA4F14A4ABE7729F230431B91"/>
    <w:rsid w:val="003A512B"/>
  </w:style>
  <w:style w:type="paragraph" w:customStyle="1" w:styleId="8CB56D941AE74988903DC914E93A9307">
    <w:name w:val="8CB56D941AE74988903DC914E93A9307"/>
    <w:rsid w:val="003A512B"/>
  </w:style>
  <w:style w:type="paragraph" w:customStyle="1" w:styleId="13B09D5D9ACC40F49A25AB884D3B7F59">
    <w:name w:val="13B09D5D9ACC40F49A25AB884D3B7F59"/>
    <w:rsid w:val="003A512B"/>
  </w:style>
  <w:style w:type="paragraph" w:customStyle="1" w:styleId="4DE9ABF183304208A8263488D56B7FC7">
    <w:name w:val="4DE9ABF183304208A8263488D56B7FC7"/>
    <w:rsid w:val="003A512B"/>
  </w:style>
  <w:style w:type="paragraph" w:customStyle="1" w:styleId="F14A4DA56A8C4327BBE181460CEABA29">
    <w:name w:val="F14A4DA56A8C4327BBE181460CEABA29"/>
    <w:rsid w:val="003A512B"/>
  </w:style>
  <w:style w:type="paragraph" w:customStyle="1" w:styleId="01271DC7894C4BB2B3D051D77C06B360">
    <w:name w:val="01271DC7894C4BB2B3D051D77C06B360"/>
    <w:rsid w:val="003A512B"/>
  </w:style>
  <w:style w:type="paragraph" w:customStyle="1" w:styleId="A42CEB0939B34657AE2696DA6DAEF6CF">
    <w:name w:val="A42CEB0939B34657AE2696DA6DAEF6CF"/>
    <w:rsid w:val="003A512B"/>
  </w:style>
  <w:style w:type="paragraph" w:customStyle="1" w:styleId="957862C54D324C0BB8CA2ABA48349F9C">
    <w:name w:val="957862C54D324C0BB8CA2ABA48349F9C"/>
    <w:rsid w:val="003A512B"/>
  </w:style>
  <w:style w:type="character" w:styleId="PlaceholderText">
    <w:name w:val="Placeholder Text"/>
    <w:basedOn w:val="DefaultParagraphFont"/>
    <w:uiPriority w:val="99"/>
    <w:semiHidden/>
    <w:rsid w:val="003A512B"/>
    <w:rPr>
      <w:color w:val="808080"/>
    </w:rPr>
  </w:style>
  <w:style w:type="paragraph" w:customStyle="1" w:styleId="BA3486A98B454275A3600381D2B948F6">
    <w:name w:val="BA3486A98B454275A3600381D2B948F6"/>
    <w:rsid w:val="003A512B"/>
  </w:style>
  <w:style w:type="paragraph" w:customStyle="1" w:styleId="E14C9B0DB12B44D6A3EEEA3837B42818">
    <w:name w:val="E14C9B0DB12B44D6A3EEEA3837B42818"/>
    <w:rsid w:val="003A512B"/>
  </w:style>
  <w:style w:type="paragraph" w:styleId="ListBullet">
    <w:name w:val="List Bullet"/>
    <w:basedOn w:val="Normal"/>
    <w:uiPriority w:val="1"/>
    <w:unhideWhenUsed/>
    <w:qFormat/>
    <w:rsid w:val="003A512B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9A1B2920491D458B96A1D5B608A6DF37">
    <w:name w:val="9A1B2920491D458B96A1D5B608A6DF37"/>
    <w:rsid w:val="003A512B"/>
  </w:style>
  <w:style w:type="paragraph" w:customStyle="1" w:styleId="7F592C6224B94F0AB3564C5C944CE21F">
    <w:name w:val="7F592C6224B94F0AB3564C5C944CE21F"/>
    <w:rsid w:val="003A512B"/>
  </w:style>
  <w:style w:type="paragraph" w:customStyle="1" w:styleId="B03A231B4687488E979634AD320FF0C4">
    <w:name w:val="B03A231B4687488E979634AD320FF0C4"/>
    <w:rsid w:val="003A512B"/>
  </w:style>
  <w:style w:type="paragraph" w:customStyle="1" w:styleId="AA80980C709445D6AD931C88FA6CBFA2">
    <w:name w:val="AA80980C709445D6AD931C88FA6CBFA2"/>
    <w:rsid w:val="003A512B"/>
  </w:style>
  <w:style w:type="paragraph" w:customStyle="1" w:styleId="7812B20C6CE248DD9ED0AC012DD60891">
    <w:name w:val="7812B20C6CE248DD9ED0AC012DD60891"/>
    <w:rsid w:val="003A512B"/>
  </w:style>
  <w:style w:type="paragraph" w:customStyle="1" w:styleId="54C3D812D7874FD19EE59B318583C42B">
    <w:name w:val="54C3D812D7874FD19EE59B318583C42B"/>
    <w:rsid w:val="003A512B"/>
  </w:style>
  <w:style w:type="paragraph" w:customStyle="1" w:styleId="1B070B114A1649DB9F6AF24EE0DAF290">
    <w:name w:val="1B070B114A1649DB9F6AF24EE0DAF290"/>
    <w:rsid w:val="003A51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Grand Rapids, MI</CompanyAddress>
  <CompanyPhone/>
  <CompanyFax/>
  <CompanyEmail>mokanl@mail.gvsu.edu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</Template>
  <TotalTime>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Mokan</dc:creator>
  <cp:lastModifiedBy>Lauren</cp:lastModifiedBy>
  <cp:revision>5</cp:revision>
  <cp:lastPrinted>2015-01-20T14:24:00Z</cp:lastPrinted>
  <dcterms:created xsi:type="dcterms:W3CDTF">2015-09-12T18:03:00Z</dcterms:created>
  <dcterms:modified xsi:type="dcterms:W3CDTF">2015-12-11T00:51:00Z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